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9" w:rsidRPr="00B0239A" w:rsidRDefault="00A14B79" w:rsidP="00EC11F4">
      <w:pPr>
        <w:ind w:left="5664"/>
        <w:rPr>
          <w:bCs/>
          <w:sz w:val="22"/>
          <w:szCs w:val="22"/>
        </w:rPr>
      </w:pPr>
      <w:r w:rsidRPr="00B0239A">
        <w:rPr>
          <w:bCs/>
          <w:sz w:val="22"/>
          <w:szCs w:val="22"/>
        </w:rPr>
        <w:t>Al Comune di Legnaro</w:t>
      </w:r>
    </w:p>
    <w:p w:rsidR="00A14B79" w:rsidRPr="00B0239A" w:rsidRDefault="00A14B79" w:rsidP="00B11EAE">
      <w:pPr>
        <w:autoSpaceDE w:val="0"/>
        <w:autoSpaceDN w:val="0"/>
        <w:adjustRightInd w:val="0"/>
        <w:ind w:left="4956" w:firstLine="708"/>
        <w:rPr>
          <w:bCs/>
          <w:sz w:val="22"/>
          <w:szCs w:val="22"/>
        </w:rPr>
      </w:pPr>
      <w:r w:rsidRPr="00B0239A">
        <w:rPr>
          <w:bCs/>
          <w:sz w:val="22"/>
          <w:szCs w:val="22"/>
        </w:rPr>
        <w:t>Piazza Costituzione, 1</w:t>
      </w:r>
    </w:p>
    <w:p w:rsidR="00A14B79" w:rsidRPr="00B0239A" w:rsidRDefault="00A14B79" w:rsidP="00B11EAE">
      <w:pPr>
        <w:autoSpaceDE w:val="0"/>
        <w:autoSpaceDN w:val="0"/>
        <w:adjustRightInd w:val="0"/>
        <w:ind w:left="4956" w:firstLine="708"/>
        <w:rPr>
          <w:bCs/>
          <w:sz w:val="22"/>
          <w:szCs w:val="22"/>
        </w:rPr>
      </w:pPr>
      <w:r w:rsidRPr="00B0239A">
        <w:rPr>
          <w:bCs/>
          <w:sz w:val="22"/>
          <w:szCs w:val="22"/>
        </w:rPr>
        <w:t>35020 – LEGNARO  (PD)</w:t>
      </w:r>
    </w:p>
    <w:p w:rsidR="00A14B79" w:rsidRPr="00B6569C" w:rsidRDefault="00A14B79" w:rsidP="00B11EAE">
      <w:pPr>
        <w:autoSpaceDE w:val="0"/>
        <w:autoSpaceDN w:val="0"/>
        <w:adjustRightInd w:val="0"/>
        <w:ind w:left="4956"/>
        <w:rPr>
          <w:bCs/>
        </w:rPr>
      </w:pP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 xml:space="preserve">Il/La sottoscritto/a _________________________________________________________________________________ nato/a a_____________________________________________________________il __________________________ 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residente a _________________________________________________________ prov.  ____ CAP _______________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 xml:space="preserve">via ______________________________________________________________________________________ n. ____ 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C.F. ________________________________________</w:t>
      </w:r>
    </w:p>
    <w:p w:rsidR="00A14B79" w:rsidRPr="00600E61" w:rsidRDefault="00A14B79" w:rsidP="00B11EA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B6569C">
        <w:rPr>
          <w:b/>
          <w:bCs/>
        </w:rPr>
        <w:t>c h i e d e</w:t>
      </w:r>
    </w:p>
    <w:p w:rsidR="00A14B79" w:rsidRDefault="00A14B79" w:rsidP="00B11EAE">
      <w:pPr>
        <w:spacing w:line="360" w:lineRule="auto"/>
        <w:jc w:val="both"/>
        <w:rPr>
          <w:bCs/>
        </w:rPr>
      </w:pPr>
      <w:r w:rsidRPr="00B6569C">
        <w:rPr>
          <w:bCs/>
        </w:rPr>
        <w:t>di partecipar</w:t>
      </w:r>
      <w:r>
        <w:rPr>
          <w:bCs/>
        </w:rPr>
        <w:t>e</w:t>
      </w:r>
      <w:r w:rsidRPr="00B6569C">
        <w:rPr>
          <w:bCs/>
        </w:rPr>
        <w:t xml:space="preserve"> all’avviso di mobilità ai</w:t>
      </w:r>
      <w:r>
        <w:rPr>
          <w:bCs/>
        </w:rPr>
        <w:t xml:space="preserve"> fini della</w:t>
      </w:r>
      <w:r w:rsidRPr="00B6569C">
        <w:rPr>
          <w:bCs/>
        </w:rPr>
        <w:t xml:space="preserve"> copertura di un posto</w:t>
      </w:r>
      <w:r w:rsidRPr="00600E61">
        <w:rPr>
          <w:bCs/>
        </w:rPr>
        <w:t xml:space="preserve"> di </w:t>
      </w:r>
      <w:r w:rsidRPr="00CD568C">
        <w:rPr>
          <w:bCs/>
        </w:rPr>
        <w:t>Istruttore Tecnico (Cat. C)</w:t>
      </w:r>
      <w:r>
        <w:rPr>
          <w:bCs/>
        </w:rPr>
        <w:t xml:space="preserve">, </w:t>
      </w:r>
      <w:r w:rsidRPr="00600E61">
        <w:rPr>
          <w:bCs/>
        </w:rPr>
        <w:t>a tempo indeterminato e a tempo pieno,</w:t>
      </w:r>
      <w:r>
        <w:rPr>
          <w:bCs/>
        </w:rPr>
        <w:t xml:space="preserve"> </w:t>
      </w:r>
      <w:r w:rsidRPr="00600E61">
        <w:rPr>
          <w:bCs/>
        </w:rPr>
        <w:t>ai sensi dell’ art. 30 del D. Lgs.n.165/2001.</w:t>
      </w:r>
      <w:r>
        <w:rPr>
          <w:bCs/>
        </w:rPr>
        <w:t xml:space="preserve"> e s.m.i. da assegnare al </w:t>
      </w:r>
      <w:r w:rsidRPr="00CD568C">
        <w:rPr>
          <w:bCs/>
        </w:rPr>
        <w:t>3° Settore “Tecnico-Ecologia e Ambiente-Patrimonio-Attività Produttive-Protezione Civile”</w:t>
      </w:r>
    </w:p>
    <w:p w:rsidR="00A14B79" w:rsidRPr="00BC517D" w:rsidRDefault="00A14B79" w:rsidP="00B11EAE">
      <w:pPr>
        <w:spacing w:line="360" w:lineRule="auto"/>
        <w:jc w:val="both"/>
      </w:pPr>
      <w:r w:rsidRPr="00600E61">
        <w:rPr>
          <w:bCs/>
        </w:rPr>
        <w:t>A tal fine, consapevole delle sanzioni penali e della decadenza dai benefici</w:t>
      </w:r>
      <w:r w:rsidRPr="00B6569C">
        <w:t xml:space="preserve"> conseguiti, nel caso di dichiarazioni non veritiere, di formazione e uso di atti falsi, ai sensi degli artt. 46 e 47 del </w:t>
      </w:r>
      <w:r>
        <w:t>D.P.R. 28 dicembre 2000, n. 445</w:t>
      </w:r>
      <w:r w:rsidRPr="00BC517D">
        <w:rPr>
          <w:rFonts w:ascii="Century Gothic" w:hAnsi="Century Gothic"/>
          <w:sz w:val="18"/>
          <w:szCs w:val="18"/>
        </w:rPr>
        <w:t xml:space="preserve"> </w:t>
      </w:r>
      <w:r w:rsidRPr="00BC517D">
        <w:t xml:space="preserve">e consapevole delle sanzioni penali previste dall’art.76 del citato D.P.R. </w:t>
      </w:r>
    </w:p>
    <w:p w:rsidR="00A14B79" w:rsidRDefault="00A14B79" w:rsidP="00B11EA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d</w:t>
      </w:r>
      <w:r w:rsidRPr="00B6569C">
        <w:rPr>
          <w:b/>
          <w:bCs/>
        </w:rPr>
        <w:t>ichiara</w:t>
      </w:r>
    </w:p>
    <w:p w:rsidR="00A14B79" w:rsidRPr="00B6569C" w:rsidRDefault="00A14B79" w:rsidP="00B11EAE">
      <w:pPr>
        <w:tabs>
          <w:tab w:val="left" w:pos="561"/>
        </w:tabs>
        <w:autoSpaceDE w:val="0"/>
        <w:autoSpaceDN w:val="0"/>
        <w:adjustRightInd w:val="0"/>
        <w:spacing w:line="360" w:lineRule="auto"/>
      </w:pPr>
      <w:r w:rsidRPr="00B6569C">
        <w:t xml:space="preserve">[ _ ] di possedere i </w:t>
      </w:r>
      <w:r w:rsidRPr="00B6569C">
        <w:rPr>
          <w:bCs/>
        </w:rPr>
        <w:t xml:space="preserve">requisiti descritti </w:t>
      </w:r>
      <w:r w:rsidRPr="00B6569C">
        <w:t xml:space="preserve">nell’avviso 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di prestare servizio  a tempo indeterminato presso l’Ente _____________________________________________</w:t>
      </w:r>
      <w:r>
        <w:t>_</w:t>
      </w:r>
    </w:p>
    <w:p w:rsidR="00A14B79" w:rsidRDefault="00A14B79" w:rsidP="00B11EAE">
      <w:pPr>
        <w:spacing w:line="360" w:lineRule="auto"/>
        <w:jc w:val="both"/>
        <w:rPr>
          <w:sz w:val="22"/>
          <w:szCs w:val="22"/>
        </w:rPr>
      </w:pPr>
      <w:r w:rsidRPr="00B6569C">
        <w:t>Cat.</w:t>
      </w:r>
      <w:r>
        <w:t xml:space="preserve"> </w:t>
      </w:r>
      <w:r w:rsidRPr="00B6569C">
        <w:t>giuridica ____ Cat. economica ____</w:t>
      </w:r>
      <w:r>
        <w:t xml:space="preserve"> </w:t>
      </w:r>
      <w:r w:rsidRPr="00B6569C">
        <w:t>con il profilo professionale di ____________</w:t>
      </w:r>
      <w:r>
        <w:t>____________ dal _______</w:t>
      </w:r>
      <w:r w:rsidRPr="00B6569C">
        <w:t>_</w:t>
      </w:r>
      <w:r>
        <w:t>_</w:t>
      </w:r>
      <w:r w:rsidRPr="00B6569C">
        <w:t>_</w:t>
      </w:r>
      <w:r w:rsidRPr="00724BE4">
        <w:rPr>
          <w:sz w:val="22"/>
          <w:szCs w:val="22"/>
        </w:rPr>
        <w:t xml:space="preserve">; </w:t>
      </w:r>
    </w:p>
    <w:p w:rsidR="00A14B79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 xml:space="preserve">[ _ ] di essere in possesso del/dei seguente/i titolo/i di studio: </w:t>
      </w:r>
      <w:r>
        <w:t>_____</w:t>
      </w:r>
      <w:r w:rsidRPr="00B6569C">
        <w:t>______________________________________________________________</w:t>
      </w:r>
      <w:r>
        <w:t xml:space="preserve">_____________________________ </w:t>
      </w:r>
      <w:r w:rsidRPr="00B6569C">
        <w:t>conseguito/i presso _________________________________________________________________con voto_</w:t>
      </w:r>
      <w:r>
        <w:t>_</w:t>
      </w:r>
      <w:r w:rsidRPr="00B6569C">
        <w:t>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 xml:space="preserve">[ _ ] di risultare idoneo/a alle mansioni del </w:t>
      </w:r>
      <w:r>
        <w:t>profilo;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motivazione del trasferimento ______________________________________________________________</w:t>
      </w:r>
      <w:r>
        <w:t>_</w:t>
      </w:r>
      <w:r w:rsidRPr="00B6569C">
        <w:t>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di non aver avuto condanne penali e di non aver procedimenti penali in corso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  <w:ind w:left="374" w:hanging="374"/>
      </w:pPr>
      <w:r w:rsidRPr="00B6569C">
        <w:t xml:space="preserve">oppure 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  <w:ind w:left="374" w:hanging="374"/>
      </w:pPr>
      <w:r w:rsidRPr="00B6569C">
        <w:t xml:space="preserve">[ _ ] di essere incorso/a alle seguenti condanne penali, e/o di avere i seguenti procedimenti penali in corso 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  <w:ind w:left="374" w:hanging="374"/>
      </w:pPr>
      <w:r w:rsidRPr="00B6569C">
        <w:tab/>
        <w:t>____________________________________________________________________________________________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di non essere incorso/a  a sanzioni disciplinari e di non avere procedimenti disciplinari in corso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  <w:ind w:left="374" w:hanging="374"/>
      </w:pPr>
      <w:r w:rsidRPr="00B6569C">
        <w:t>oppure</w:t>
      </w:r>
    </w:p>
    <w:p w:rsidR="00A14B79" w:rsidRDefault="00A14B79" w:rsidP="00B11EAE">
      <w:pPr>
        <w:pBdr>
          <w:bottom w:val="single" w:sz="12" w:space="2" w:color="auto"/>
        </w:pBdr>
        <w:autoSpaceDE w:val="0"/>
        <w:autoSpaceDN w:val="0"/>
        <w:adjustRightInd w:val="0"/>
        <w:spacing w:line="360" w:lineRule="auto"/>
        <w:ind w:left="374" w:hanging="374"/>
        <w:jc w:val="both"/>
      </w:pPr>
      <w:r w:rsidRPr="00B6569C">
        <w:t xml:space="preserve">[ _ ]  di essere incorso/a nelle seguenti sanzioni disciplinari e/o di avere i seguenti procedimenti disciplinari in corso </w:t>
      </w:r>
      <w:r>
        <w:t>____________________________________________________________________________________________</w:t>
      </w:r>
    </w:p>
    <w:p w:rsidR="00A14B79" w:rsidRDefault="00A14B79" w:rsidP="00B11EAE">
      <w:pPr>
        <w:pBdr>
          <w:bottom w:val="single" w:sz="12" w:space="2" w:color="auto"/>
        </w:pBdr>
        <w:autoSpaceDE w:val="0"/>
        <w:autoSpaceDN w:val="0"/>
        <w:adjustRightInd w:val="0"/>
        <w:spacing w:line="360" w:lineRule="auto"/>
        <w:ind w:left="374" w:hanging="374"/>
      </w:pPr>
      <w:r w:rsidRPr="00B6569C">
        <w:t>[ _ ]  Altro _______________________________________________________________________________________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>
        <w:rPr>
          <w:bCs/>
        </w:rPr>
        <w:t>Dichiara</w:t>
      </w:r>
      <w:r w:rsidRPr="00B6569C">
        <w:rPr>
          <w:bCs/>
        </w:rPr>
        <w:t xml:space="preserve"> </w:t>
      </w:r>
      <w:r w:rsidRPr="00B6569C">
        <w:t>inoltre che qualsiasi comunicazione relativa alla presente richiesta potrà avvenire mediante i seguenti recapiti: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telefono cellulare ______________________________________________________________________________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 xml:space="preserve">[ _ ] indirizzo e-mail </w:t>
      </w:r>
      <w:r>
        <w:t xml:space="preserve">o PEC  </w:t>
      </w:r>
      <w:r w:rsidRPr="00B6569C">
        <w:t>_________________________________________________________________________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domicilio diverso dalla residenza _________________________________________________________________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rPr>
          <w:bCs/>
        </w:rPr>
        <w:t>Elenco allegati</w:t>
      </w:r>
      <w:r w:rsidRPr="00B6569C">
        <w:t>:</w:t>
      </w:r>
    </w:p>
    <w:p w:rsidR="00A14B79" w:rsidRPr="00B6569C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>[ _ ] copia di documento di riconoscimento in corso di validità</w:t>
      </w:r>
    </w:p>
    <w:p w:rsidR="00A14B79" w:rsidRDefault="00A14B79" w:rsidP="00B11EAE">
      <w:pPr>
        <w:autoSpaceDE w:val="0"/>
        <w:autoSpaceDN w:val="0"/>
        <w:adjustRightInd w:val="0"/>
        <w:spacing w:line="360" w:lineRule="auto"/>
      </w:pPr>
      <w:r w:rsidRPr="00B6569C">
        <w:t xml:space="preserve">[ _ ] curriculum formativo </w:t>
      </w:r>
      <w:r>
        <w:t xml:space="preserve">e </w:t>
      </w:r>
      <w:r w:rsidRPr="00B6569C">
        <w:t>professionale</w:t>
      </w:r>
      <w:r>
        <w:t xml:space="preserve"> datato e firmato</w:t>
      </w:r>
    </w:p>
    <w:p w:rsidR="00A14B79" w:rsidRDefault="00A14B79" w:rsidP="00B11EAE"/>
    <w:p w:rsidR="00A14B79" w:rsidRDefault="00A14B79" w:rsidP="00B11EAE">
      <w:pPr>
        <w:jc w:val="both"/>
      </w:pPr>
      <w:r>
        <w:t xml:space="preserve">Il/La sottoscritto/a autorizza il trattamento dei dati personali ai sensi </w:t>
      </w:r>
      <w:r w:rsidRPr="006545B8">
        <w:rPr>
          <w:sz w:val="22"/>
          <w:szCs w:val="22"/>
        </w:rPr>
        <w:t>dell'art</w:t>
      </w:r>
      <w:r w:rsidRPr="00A84783">
        <w:t>. 32 del Regolamento UE 679/2016,</w:t>
      </w:r>
      <w:r>
        <w:rPr>
          <w:sz w:val="22"/>
          <w:szCs w:val="22"/>
        </w:rPr>
        <w:t xml:space="preserve"> </w:t>
      </w:r>
      <w:r>
        <w:t>per le finalità e le modalità previste dall’avviso pubblico.</w:t>
      </w:r>
    </w:p>
    <w:p w:rsidR="00A14B79" w:rsidRDefault="00A14B79" w:rsidP="00B11EAE"/>
    <w:p w:rsidR="00A14B79" w:rsidRDefault="00A14B79">
      <w:r w:rsidRPr="00B6569C">
        <w:t>luogo e data ________________________</w:t>
      </w:r>
      <w:r w:rsidRPr="00B6569C">
        <w:tab/>
      </w:r>
      <w:r w:rsidRPr="00B6569C">
        <w:tab/>
      </w:r>
      <w:r w:rsidRPr="00B6569C">
        <w:tab/>
        <w:t xml:space="preserve"> firma ___________________________________</w:t>
      </w:r>
      <w:r>
        <w:t>_____</w:t>
      </w:r>
      <w:r w:rsidRPr="00B6569C">
        <w:t>_</w:t>
      </w:r>
    </w:p>
    <w:sectPr w:rsidR="00A14B79" w:rsidSect="004D307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altName w:val="Bahnschrift Light"/>
    <w:panose1 w:val="020B0502040204020203"/>
    <w:charset w:val="01"/>
    <w:family w:val="roman"/>
    <w:notTrueType/>
    <w:pitch w:val="variable"/>
    <w:sig w:usb0="00000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02E"/>
    <w:multiLevelType w:val="hybridMultilevel"/>
    <w:tmpl w:val="30687D3E"/>
    <w:lvl w:ilvl="0" w:tplc="F9282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E5EDF"/>
    <w:multiLevelType w:val="hybridMultilevel"/>
    <w:tmpl w:val="80FCB408"/>
    <w:lvl w:ilvl="0" w:tplc="28BE46C2">
      <w:numFmt w:val="bullet"/>
      <w:lvlText w:val=""/>
      <w:lvlJc w:val="left"/>
      <w:pPr>
        <w:tabs>
          <w:tab w:val="num" w:pos="851"/>
        </w:tabs>
        <w:ind w:left="1021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445A0"/>
    <w:multiLevelType w:val="hybridMultilevel"/>
    <w:tmpl w:val="8C7AA5C2"/>
    <w:lvl w:ilvl="0" w:tplc="28BE46C2">
      <w:numFmt w:val="bullet"/>
      <w:lvlText w:val=""/>
      <w:lvlJc w:val="left"/>
      <w:pPr>
        <w:tabs>
          <w:tab w:val="num" w:pos="417"/>
        </w:tabs>
        <w:ind w:left="587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A49A1"/>
    <w:multiLevelType w:val="hybridMultilevel"/>
    <w:tmpl w:val="5832C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E0315E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EAE"/>
    <w:rsid w:val="00030F5A"/>
    <w:rsid w:val="000D270B"/>
    <w:rsid w:val="000D64E1"/>
    <w:rsid w:val="000F00AE"/>
    <w:rsid w:val="00101AC9"/>
    <w:rsid w:val="00136D5F"/>
    <w:rsid w:val="00191C00"/>
    <w:rsid w:val="001C7786"/>
    <w:rsid w:val="001F0531"/>
    <w:rsid w:val="00262384"/>
    <w:rsid w:val="0026640D"/>
    <w:rsid w:val="00325272"/>
    <w:rsid w:val="003621FA"/>
    <w:rsid w:val="003C615E"/>
    <w:rsid w:val="003D1842"/>
    <w:rsid w:val="003E6DB0"/>
    <w:rsid w:val="00436A3B"/>
    <w:rsid w:val="004D3073"/>
    <w:rsid w:val="005556FF"/>
    <w:rsid w:val="00566FDF"/>
    <w:rsid w:val="005B19E4"/>
    <w:rsid w:val="005C1480"/>
    <w:rsid w:val="006001AC"/>
    <w:rsid w:val="00600E61"/>
    <w:rsid w:val="0064504A"/>
    <w:rsid w:val="00645CC0"/>
    <w:rsid w:val="006545B8"/>
    <w:rsid w:val="00686F1D"/>
    <w:rsid w:val="00697DEF"/>
    <w:rsid w:val="006B5668"/>
    <w:rsid w:val="00724BE4"/>
    <w:rsid w:val="00760B99"/>
    <w:rsid w:val="007A16AE"/>
    <w:rsid w:val="007C23C3"/>
    <w:rsid w:val="007E520E"/>
    <w:rsid w:val="00825FE0"/>
    <w:rsid w:val="008C579F"/>
    <w:rsid w:val="0092178C"/>
    <w:rsid w:val="00933151"/>
    <w:rsid w:val="009865A0"/>
    <w:rsid w:val="009B609B"/>
    <w:rsid w:val="00A14B79"/>
    <w:rsid w:val="00A84783"/>
    <w:rsid w:val="00AB10D2"/>
    <w:rsid w:val="00AE28E5"/>
    <w:rsid w:val="00B0239A"/>
    <w:rsid w:val="00B11EAE"/>
    <w:rsid w:val="00B5064A"/>
    <w:rsid w:val="00B52D49"/>
    <w:rsid w:val="00B6569C"/>
    <w:rsid w:val="00BB146C"/>
    <w:rsid w:val="00BC517D"/>
    <w:rsid w:val="00C17060"/>
    <w:rsid w:val="00C23534"/>
    <w:rsid w:val="00C44BD2"/>
    <w:rsid w:val="00C47516"/>
    <w:rsid w:val="00C60289"/>
    <w:rsid w:val="00C653B6"/>
    <w:rsid w:val="00C7120A"/>
    <w:rsid w:val="00CB7922"/>
    <w:rsid w:val="00CD568C"/>
    <w:rsid w:val="00CE07CF"/>
    <w:rsid w:val="00CE3EE5"/>
    <w:rsid w:val="00D26A6B"/>
    <w:rsid w:val="00DB6B97"/>
    <w:rsid w:val="00DB7A7C"/>
    <w:rsid w:val="00E86624"/>
    <w:rsid w:val="00EA417C"/>
    <w:rsid w:val="00EC11F4"/>
    <w:rsid w:val="00F12EA5"/>
    <w:rsid w:val="00F17D33"/>
    <w:rsid w:val="00F40DE1"/>
    <w:rsid w:val="00F55DB0"/>
    <w:rsid w:val="00F84663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A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7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1EAE"/>
    <w:pPr>
      <w:keepNext/>
      <w:outlineLvl w:val="4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1EAE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B11E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1E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Giacomo Torresin</dc:creator>
  <cp:keywords/>
  <dc:description/>
  <cp:lastModifiedBy>lorella.rampazzo</cp:lastModifiedBy>
  <cp:revision>4</cp:revision>
  <dcterms:created xsi:type="dcterms:W3CDTF">2020-03-31T08:19:00Z</dcterms:created>
  <dcterms:modified xsi:type="dcterms:W3CDTF">2020-03-31T08:20:00Z</dcterms:modified>
</cp:coreProperties>
</file>